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9D" w:rsidRDefault="00A24FD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様式第８号</w:t>
      </w:r>
      <w:r w:rsidR="00A146ED">
        <w:rPr>
          <w:rFonts w:hint="eastAsia"/>
          <w:sz w:val="22"/>
          <w:szCs w:val="22"/>
        </w:rPr>
        <w:t>（第７条関係）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365"/>
        <w:gridCol w:w="420"/>
        <w:gridCol w:w="3465"/>
        <w:gridCol w:w="105"/>
        <w:gridCol w:w="525"/>
        <w:gridCol w:w="420"/>
        <w:gridCol w:w="2415"/>
        <w:gridCol w:w="210"/>
      </w:tblGrid>
      <w:tr w:rsidR="000E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0"/>
        </w:trPr>
        <w:tc>
          <w:tcPr>
            <w:tcW w:w="9135" w:type="dxa"/>
            <w:gridSpan w:val="9"/>
            <w:tcBorders>
              <w:bottom w:val="nil"/>
            </w:tcBorders>
            <w:vAlign w:val="center"/>
          </w:tcPr>
          <w:p w:rsidR="000E3B9D" w:rsidRDefault="000E3B9D">
            <w:pPr>
              <w:spacing w:after="500" w:line="240" w:lineRule="exact"/>
              <w:ind w:left="100" w:right="1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受給者証再交付申請書</w:t>
            </w:r>
          </w:p>
          <w:p w:rsidR="000E3B9D" w:rsidRDefault="00A24FDA">
            <w:pPr>
              <w:spacing w:after="500" w:line="240" w:lineRule="exact"/>
              <w:ind w:left="100" w:right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岩出</w:t>
            </w:r>
            <w:r w:rsidR="000E3B9D">
              <w:rPr>
                <w:rFonts w:hint="eastAsia"/>
                <w:sz w:val="22"/>
                <w:szCs w:val="22"/>
              </w:rPr>
              <w:t>市長　様</w:t>
            </w:r>
          </w:p>
          <w:p w:rsidR="000E3B9D" w:rsidRDefault="000E3B9D">
            <w:pPr>
              <w:spacing w:after="500" w:line="240" w:lineRule="exact"/>
              <w:ind w:left="100" w:right="10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="00B018D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="00B018D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受給者証の再交付について申請します。</w:t>
            </w:r>
          </w:p>
        </w:tc>
      </w:tr>
      <w:tr w:rsidR="000E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E3B9D" w:rsidRDefault="000E3B9D">
            <w:pPr>
              <w:spacing w:line="240" w:lineRule="exact"/>
              <w:ind w:left="200" w:right="20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受給者証</w:t>
            </w:r>
          </w:p>
          <w:p w:rsidR="000E3B9D" w:rsidRDefault="000E3B9D">
            <w:pPr>
              <w:spacing w:line="240" w:lineRule="exact"/>
              <w:ind w:left="200" w:right="20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の種類</w:t>
            </w:r>
          </w:p>
        </w:tc>
        <w:tc>
          <w:tcPr>
            <w:tcW w:w="3990" w:type="dxa"/>
            <w:gridSpan w:val="3"/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通所受給者証</w:t>
            </w:r>
          </w:p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肢体不自由児通所医療受給者証</w:t>
            </w:r>
          </w:p>
        </w:tc>
        <w:tc>
          <w:tcPr>
            <w:tcW w:w="945" w:type="dxa"/>
            <w:gridSpan w:val="2"/>
            <w:vAlign w:val="center"/>
          </w:tcPr>
          <w:p w:rsidR="000E3B9D" w:rsidRDefault="000E3B9D">
            <w:pPr>
              <w:spacing w:line="240" w:lineRule="exact"/>
              <w:ind w:left="100" w:right="1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受給者</w:t>
            </w:r>
          </w:p>
          <w:p w:rsidR="000E3B9D" w:rsidRDefault="000E3B9D">
            <w:pPr>
              <w:spacing w:line="240" w:lineRule="exact"/>
              <w:ind w:left="100" w:right="1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証番号</w:t>
            </w:r>
          </w:p>
        </w:tc>
        <w:tc>
          <w:tcPr>
            <w:tcW w:w="2415" w:type="dxa"/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</w:tr>
      <w:tr w:rsidR="000E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8715" w:type="dxa"/>
            <w:gridSpan w:val="7"/>
            <w:tcBorders>
              <w:left w:val="nil"/>
              <w:right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</w:tr>
      <w:tr w:rsidR="000E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bottom w:val="dashed" w:sz="4" w:space="0" w:color="auto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0E3B9D" w:rsidRDefault="000E3B9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0E3B9D" w:rsidRDefault="00B018D9">
            <w:pPr>
              <w:spacing w:line="240" w:lineRule="exact"/>
              <w:ind w:left="100" w:right="10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E3B9D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E3B9D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E3B9D">
              <w:rPr>
                <w:rFonts w:hint="eastAsia"/>
                <w:sz w:val="22"/>
                <w:szCs w:val="22"/>
              </w:rPr>
              <w:t xml:space="preserve">日　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</w:tr>
      <w:tr w:rsidR="000E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dashed" w:sz="4" w:space="0" w:color="auto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</w:pPr>
            <w:r>
              <w:rPr>
                <w:rFonts w:hint="eastAsia"/>
              </w:rPr>
              <w:t>給付決定保護者氏名</w:t>
            </w:r>
          </w:p>
        </w:tc>
        <w:tc>
          <w:tcPr>
            <w:tcW w:w="3465" w:type="dxa"/>
            <w:tcBorders>
              <w:top w:val="dashed" w:sz="4" w:space="0" w:color="auto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</w:tr>
      <w:tr w:rsidR="000E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0E3B9D" w:rsidRDefault="000E3B9D">
            <w:pPr>
              <w:spacing w:line="240" w:lineRule="exact"/>
              <w:ind w:left="100" w:right="10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居住地</w:t>
            </w:r>
          </w:p>
        </w:tc>
        <w:tc>
          <w:tcPr>
            <w:tcW w:w="6930" w:type="dxa"/>
            <w:gridSpan w:val="5"/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  <w:p w:rsidR="000E3B9D" w:rsidRDefault="000E3B9D">
            <w:pPr>
              <w:spacing w:line="240" w:lineRule="exact"/>
              <w:ind w:left="100" w:right="10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電話番号　　　　　　　　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</w:tr>
      <w:tr w:rsidR="000E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bottom w:val="dashed" w:sz="4" w:space="0" w:color="auto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E3B9D" w:rsidRDefault="000E3B9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2835" w:type="dxa"/>
            <w:gridSpan w:val="2"/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0E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dashed" w:sz="4" w:space="0" w:color="auto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給付決定に係る児童氏名</w:t>
            </w:r>
          </w:p>
        </w:tc>
        <w:tc>
          <w:tcPr>
            <w:tcW w:w="3465" w:type="dxa"/>
            <w:tcBorders>
              <w:top w:val="dashed" w:sz="4" w:space="0" w:color="auto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E3B9D" w:rsidRDefault="000E3B9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0E3B9D" w:rsidRDefault="000E3B9D">
            <w:pPr>
              <w:spacing w:line="240" w:lineRule="exact"/>
              <w:ind w:left="100" w:right="10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="00B018D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="00B018D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日　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</w:tr>
      <w:tr w:rsidR="000E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8715" w:type="dxa"/>
            <w:gridSpan w:val="7"/>
            <w:tcBorders>
              <w:left w:val="nil"/>
              <w:right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</w:tr>
      <w:tr w:rsidR="000E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E3B9D" w:rsidRDefault="000E3B9D">
            <w:pPr>
              <w:spacing w:line="240" w:lineRule="exact"/>
              <w:jc w:val="center"/>
            </w:pPr>
            <w:r>
              <w:rPr>
                <w:rFonts w:hint="eastAsia"/>
              </w:rPr>
              <w:t>申請書提出者</w:t>
            </w:r>
          </w:p>
        </w:tc>
        <w:tc>
          <w:tcPr>
            <w:tcW w:w="7350" w:type="dxa"/>
            <w:gridSpan w:val="6"/>
            <w:vAlign w:val="center"/>
          </w:tcPr>
          <w:p w:rsidR="000E3B9D" w:rsidRDefault="000E3B9D">
            <w:pPr>
              <w:spacing w:line="240" w:lineRule="exact"/>
              <w:ind w:left="100" w:right="100"/>
            </w:pPr>
            <w:r>
              <w:rPr>
                <w:rFonts w:hint="eastAsia"/>
              </w:rPr>
              <w:t>□給付決定保護者（本人）　　□給付決定保護者以外（下の欄に記入）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</w:tr>
      <w:tr w:rsidR="000E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885" w:type="dxa"/>
            <w:gridSpan w:val="2"/>
            <w:tcBorders>
              <w:bottom w:val="dashed" w:sz="4" w:space="0" w:color="auto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0E3B9D" w:rsidRDefault="000E3B9D">
            <w:pPr>
              <w:spacing w:line="240" w:lineRule="exact"/>
              <w:ind w:left="100" w:right="1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本人と</w:t>
            </w:r>
          </w:p>
          <w:p w:rsidR="000E3B9D" w:rsidRDefault="000E3B9D">
            <w:pPr>
              <w:spacing w:line="240" w:lineRule="exact"/>
              <w:ind w:left="100" w:right="1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の関係</w:t>
            </w:r>
          </w:p>
        </w:tc>
        <w:tc>
          <w:tcPr>
            <w:tcW w:w="2415" w:type="dxa"/>
            <w:vMerge w:val="restart"/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</w:tr>
      <w:tr w:rsidR="000E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885" w:type="dxa"/>
            <w:gridSpan w:val="2"/>
            <w:tcBorders>
              <w:top w:val="dashed" w:sz="4" w:space="0" w:color="auto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</w:tr>
      <w:tr w:rsidR="000E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E3B9D" w:rsidRDefault="000E3B9D">
            <w:pPr>
              <w:spacing w:line="240" w:lineRule="exact"/>
              <w:ind w:left="100" w:right="1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350" w:type="dxa"/>
            <w:gridSpan w:val="6"/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  <w:p w:rsidR="000E3B9D" w:rsidRDefault="000E3B9D">
            <w:pPr>
              <w:spacing w:line="240" w:lineRule="exact"/>
              <w:ind w:left="100" w:right="10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電話番号　　　　　　　　　　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</w:tr>
      <w:tr w:rsidR="000E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8715" w:type="dxa"/>
            <w:gridSpan w:val="7"/>
            <w:tcBorders>
              <w:left w:val="nil"/>
              <w:right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</w:tr>
      <w:tr w:rsidR="000E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E3B9D" w:rsidRDefault="000E3B9D">
            <w:pPr>
              <w:spacing w:line="240" w:lineRule="exact"/>
              <w:ind w:left="100" w:right="1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申請の理由</w:t>
            </w:r>
          </w:p>
        </w:tc>
        <w:tc>
          <w:tcPr>
            <w:tcW w:w="7350" w:type="dxa"/>
            <w:gridSpan w:val="6"/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１　汚損　　　　　　２　紛失　　　　　　　３　その他</w:t>
            </w:r>
          </w:p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具体的な状況</w:t>
            </w:r>
          </w:p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E3B9D" w:rsidRDefault="000E3B9D">
            <w:pPr>
              <w:spacing w:line="240" w:lineRule="exact"/>
              <w:ind w:left="100" w:right="100"/>
              <w:rPr>
                <w:sz w:val="22"/>
                <w:szCs w:val="22"/>
              </w:rPr>
            </w:pPr>
          </w:p>
        </w:tc>
      </w:tr>
      <w:tr w:rsidR="000E3B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0"/>
        </w:trPr>
        <w:tc>
          <w:tcPr>
            <w:tcW w:w="9135" w:type="dxa"/>
            <w:gridSpan w:val="9"/>
            <w:tcBorders>
              <w:top w:val="nil"/>
            </w:tcBorders>
          </w:tcPr>
          <w:p w:rsidR="000E3B9D" w:rsidRDefault="000E3B9D">
            <w:pPr>
              <w:spacing w:before="100" w:line="240" w:lineRule="exact"/>
              <w:ind w:left="100" w:right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※従前使用していた受給者証を添付すること。（紛失を除く</w:t>
            </w:r>
            <w:r w:rsidR="006372FE">
              <w:rPr>
                <w:rFonts w:hint="eastAsia"/>
                <w:sz w:val="22"/>
                <w:szCs w:val="22"/>
              </w:rPr>
              <w:t>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0E3B9D" w:rsidRDefault="00E01CB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-2354580</wp:posOffset>
                </wp:positionV>
                <wp:extent cx="4533900" cy="5086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5086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EFF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4pt;margin-top:-185.4pt;width:357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HM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" o:allowincell="f" strokeweight=".5pt">
                <w10:anchorlock/>
              </v:shape>
            </w:pict>
          </mc:Fallback>
        </mc:AlternateContent>
      </w:r>
    </w:p>
    <w:sectPr w:rsidR="000E3B9D">
      <w:headerReference w:type="default" r:id="rId6"/>
      <w:type w:val="continuous"/>
      <w:pgSz w:w="11906" w:h="16838" w:code="9"/>
      <w:pgMar w:top="700" w:right="1500" w:bottom="900" w:left="1260" w:header="300" w:footer="3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CB" w:rsidRDefault="001843CB">
      <w:r>
        <w:separator/>
      </w:r>
    </w:p>
  </w:endnote>
  <w:endnote w:type="continuationSeparator" w:id="0">
    <w:p w:rsidR="001843CB" w:rsidRDefault="0018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CB" w:rsidRDefault="001843CB">
      <w:r>
        <w:separator/>
      </w:r>
    </w:p>
  </w:footnote>
  <w:footnote w:type="continuationSeparator" w:id="0">
    <w:p w:rsidR="001843CB" w:rsidRDefault="0018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9D" w:rsidRDefault="000E3B9D">
    <w:pPr>
      <w:pStyle w:val="a3"/>
      <w:spacing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3B9D"/>
    <w:rsid w:val="000E3B9D"/>
    <w:rsid w:val="001843CB"/>
    <w:rsid w:val="006372FE"/>
    <w:rsid w:val="006A5AD0"/>
    <w:rsid w:val="006F3F97"/>
    <w:rsid w:val="00992535"/>
    <w:rsid w:val="00A146ED"/>
    <w:rsid w:val="00A24FDA"/>
    <w:rsid w:val="00B018D9"/>
    <w:rsid w:val="00E01CB1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6A354E-04DB-4CCE-8C15-9BA197CA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6896;&#26412;&#26377;&#12288;&#27861;&#35215;\&#21152;&#38500;&#24335;&#29992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加除式用38倍</Template>
  <TotalTime>1</TotalTime>
  <Pages>1</Pages>
  <Words>240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CTS</dc:creator>
  <cp:keywords/>
  <dc:description/>
  <cp:lastModifiedBy>仲岡 克斗</cp:lastModifiedBy>
  <cp:revision>3</cp:revision>
  <cp:lastPrinted>2012-08-29T05:05:00Z</cp:lastPrinted>
  <dcterms:created xsi:type="dcterms:W3CDTF">2023-12-13T00:58:00Z</dcterms:created>
  <dcterms:modified xsi:type="dcterms:W3CDTF">2023-12-13T00:59:00Z</dcterms:modified>
</cp:coreProperties>
</file>